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83CC" w14:textId="52205C75" w:rsidR="00700EB2" w:rsidRPr="00F95E97" w:rsidRDefault="000C3EA4">
      <w:r w:rsidRPr="00F95E97">
        <w:fldChar w:fldCharType="begin"/>
      </w:r>
      <w:r w:rsidRPr="00F95E97">
        <w:instrText xml:space="preserve"> DATE \@ "dd MMMM yyyy" </w:instrText>
      </w:r>
      <w:r w:rsidRPr="00F95E97">
        <w:fldChar w:fldCharType="separate"/>
      </w:r>
      <w:r w:rsidR="00CA5206">
        <w:rPr>
          <w:noProof/>
        </w:rPr>
        <w:t>01 November 2023</w:t>
      </w:r>
      <w:r w:rsidRPr="00F95E97">
        <w:fldChar w:fldCharType="end"/>
      </w:r>
    </w:p>
    <w:p w14:paraId="387DBF07" w14:textId="77777777" w:rsidR="00F95E97" w:rsidRDefault="00F95E97" w:rsidP="0045320C">
      <w:pPr>
        <w:jc w:val="center"/>
        <w:rPr>
          <w:b/>
          <w:sz w:val="22"/>
          <w:szCs w:val="22"/>
        </w:rPr>
      </w:pPr>
    </w:p>
    <w:p w14:paraId="678383CE" w14:textId="2DA9206E" w:rsidR="0045320C" w:rsidRPr="00E54B6A" w:rsidRDefault="004B287F" w:rsidP="0045320C">
      <w:pPr>
        <w:jc w:val="center"/>
        <w:rPr>
          <w:b/>
          <w:sz w:val="22"/>
          <w:szCs w:val="22"/>
        </w:rPr>
      </w:pPr>
      <w:r>
        <w:rPr>
          <w:b/>
          <w:sz w:val="22"/>
          <w:szCs w:val="22"/>
        </w:rPr>
        <w:t>Mystery Reader</w:t>
      </w:r>
    </w:p>
    <w:p w14:paraId="678383CF" w14:textId="77777777" w:rsidR="0045320C" w:rsidRPr="00CA5206" w:rsidRDefault="0045320C" w:rsidP="0045320C">
      <w:pPr>
        <w:rPr>
          <w:rFonts w:asciiTheme="minorHAnsi" w:hAnsiTheme="minorHAnsi" w:cstheme="minorHAnsi"/>
          <w:b/>
        </w:rPr>
      </w:pPr>
    </w:p>
    <w:p w14:paraId="678383D0" w14:textId="77777777" w:rsidR="0045320C" w:rsidRPr="00CA5206" w:rsidRDefault="0045320C" w:rsidP="0045320C">
      <w:pPr>
        <w:rPr>
          <w:rFonts w:asciiTheme="minorHAnsi" w:hAnsiTheme="minorHAnsi" w:cstheme="minorHAnsi"/>
        </w:rPr>
      </w:pPr>
    </w:p>
    <w:p w14:paraId="678383D1" w14:textId="77777777" w:rsidR="0045320C" w:rsidRPr="00CA5206" w:rsidRDefault="0045320C" w:rsidP="0045320C">
      <w:pPr>
        <w:jc w:val="both"/>
        <w:rPr>
          <w:rFonts w:asciiTheme="minorHAnsi" w:hAnsiTheme="minorHAnsi" w:cstheme="minorHAnsi"/>
        </w:rPr>
      </w:pPr>
      <w:r w:rsidRPr="00CA5206">
        <w:rPr>
          <w:rFonts w:asciiTheme="minorHAnsi" w:hAnsiTheme="minorHAnsi" w:cstheme="minorHAnsi"/>
        </w:rPr>
        <w:t>Dear Parents,</w:t>
      </w:r>
    </w:p>
    <w:p w14:paraId="678383D2" w14:textId="77777777" w:rsidR="0045320C" w:rsidRPr="00CA5206" w:rsidRDefault="0045320C" w:rsidP="0045320C">
      <w:pPr>
        <w:jc w:val="both"/>
        <w:rPr>
          <w:rFonts w:asciiTheme="minorHAnsi" w:hAnsiTheme="minorHAnsi" w:cstheme="minorHAnsi"/>
        </w:rPr>
      </w:pPr>
    </w:p>
    <w:p w14:paraId="678383D3" w14:textId="65C06484" w:rsidR="0045320C" w:rsidRPr="00CA5206" w:rsidRDefault="008D2A50" w:rsidP="0045320C">
      <w:pPr>
        <w:jc w:val="both"/>
        <w:rPr>
          <w:rFonts w:asciiTheme="minorHAnsi" w:hAnsiTheme="minorHAnsi" w:cstheme="minorHAnsi"/>
        </w:rPr>
      </w:pPr>
      <w:r w:rsidRPr="00CA5206">
        <w:rPr>
          <w:rFonts w:asciiTheme="minorHAnsi" w:hAnsiTheme="minorHAnsi" w:cstheme="minorHAnsi"/>
        </w:rPr>
        <w:t xml:space="preserve">This year we are looking to continue </w:t>
      </w:r>
      <w:r w:rsidR="004B287F" w:rsidRPr="00CA5206">
        <w:rPr>
          <w:rFonts w:asciiTheme="minorHAnsi" w:hAnsiTheme="minorHAnsi" w:cstheme="minorHAnsi"/>
        </w:rPr>
        <w:t>to raise the profile of reading for enjoyment in school. One of the ways in which we would like to promote a love of reading</w:t>
      </w:r>
      <w:r w:rsidR="00D462C2" w:rsidRPr="00CA5206">
        <w:rPr>
          <w:rFonts w:asciiTheme="minorHAnsi" w:hAnsiTheme="minorHAnsi" w:cstheme="minorHAnsi"/>
        </w:rPr>
        <w:t>,</w:t>
      </w:r>
      <w:r w:rsidR="004B287F" w:rsidRPr="00CA5206">
        <w:rPr>
          <w:rFonts w:asciiTheme="minorHAnsi" w:hAnsiTheme="minorHAnsi" w:cstheme="minorHAnsi"/>
        </w:rPr>
        <w:t xml:space="preserve"> is by reading more stories to children during class time as well as encouraging them to read more books themselves.</w:t>
      </w:r>
    </w:p>
    <w:p w14:paraId="784E3AAC" w14:textId="77777777" w:rsidR="004B287F" w:rsidRPr="00CA5206" w:rsidRDefault="004B287F" w:rsidP="0045320C">
      <w:pPr>
        <w:jc w:val="both"/>
        <w:rPr>
          <w:rFonts w:asciiTheme="minorHAnsi" w:hAnsiTheme="minorHAnsi" w:cstheme="minorHAnsi"/>
        </w:rPr>
      </w:pPr>
    </w:p>
    <w:p w14:paraId="23E8AE3B" w14:textId="424BCD00" w:rsidR="004B287F" w:rsidRPr="00CA5206" w:rsidRDefault="008D2A50" w:rsidP="0045320C">
      <w:pPr>
        <w:jc w:val="both"/>
        <w:rPr>
          <w:rFonts w:asciiTheme="minorHAnsi" w:hAnsiTheme="minorHAnsi" w:cstheme="minorHAnsi"/>
        </w:rPr>
      </w:pPr>
      <w:r w:rsidRPr="00CA5206">
        <w:rPr>
          <w:rFonts w:asciiTheme="minorHAnsi" w:hAnsiTheme="minorHAnsi" w:cstheme="minorHAnsi"/>
        </w:rPr>
        <w:t>You may recall that in previous years we have trialled a “Mystery Reader” across some of our classes</w:t>
      </w:r>
      <w:r w:rsidR="004B287F" w:rsidRPr="00CA5206">
        <w:rPr>
          <w:rFonts w:asciiTheme="minorHAnsi" w:hAnsiTheme="minorHAnsi" w:cstheme="minorHAnsi"/>
        </w:rPr>
        <w:t>. Mystery Readers are special guests who come to the classroom to read a favourite story or passage from</w:t>
      </w:r>
      <w:r w:rsidR="002C180C" w:rsidRPr="00CA5206">
        <w:rPr>
          <w:rFonts w:asciiTheme="minorHAnsi" w:hAnsiTheme="minorHAnsi" w:cstheme="minorHAnsi"/>
        </w:rPr>
        <w:t xml:space="preserve"> a story to the class. Mystery R</w:t>
      </w:r>
      <w:r w:rsidR="004B287F" w:rsidRPr="00CA5206">
        <w:rPr>
          <w:rFonts w:asciiTheme="minorHAnsi" w:hAnsiTheme="minorHAnsi" w:cstheme="minorHAnsi"/>
        </w:rPr>
        <w:t>eaders can be parents, grandparents, older siblings, or other relatives and carers, and may occasionally be other members of staff within school. This allows for the children to experience stories being told by a range of different people other than their class teacher.</w:t>
      </w:r>
      <w:r w:rsidR="002C180C" w:rsidRPr="00CA5206">
        <w:rPr>
          <w:rFonts w:asciiTheme="minorHAnsi" w:hAnsiTheme="minorHAnsi" w:cstheme="minorHAnsi"/>
        </w:rPr>
        <w:t xml:space="preserve"> The role of the Mystery R</w:t>
      </w:r>
      <w:r w:rsidR="00B03500" w:rsidRPr="00CA5206">
        <w:rPr>
          <w:rFonts w:asciiTheme="minorHAnsi" w:hAnsiTheme="minorHAnsi" w:cstheme="minorHAnsi"/>
        </w:rPr>
        <w:t>eader is to remain anonymous until he/she enters the classroo</w:t>
      </w:r>
      <w:r w:rsidR="002C180C" w:rsidRPr="00CA5206">
        <w:rPr>
          <w:rFonts w:asciiTheme="minorHAnsi" w:hAnsiTheme="minorHAnsi" w:cstheme="minorHAnsi"/>
        </w:rPr>
        <w:t>m so that is a surprise for their</w:t>
      </w:r>
      <w:r w:rsidR="00B03500" w:rsidRPr="00CA5206">
        <w:rPr>
          <w:rFonts w:asciiTheme="minorHAnsi" w:hAnsiTheme="minorHAnsi" w:cstheme="minorHAnsi"/>
        </w:rPr>
        <w:t xml:space="preserve"> own child as well as the whole class. </w:t>
      </w:r>
    </w:p>
    <w:p w14:paraId="2B52171E" w14:textId="77777777" w:rsidR="00B03500" w:rsidRPr="00CA5206" w:rsidRDefault="00B03500" w:rsidP="0045320C">
      <w:pPr>
        <w:jc w:val="both"/>
        <w:rPr>
          <w:rFonts w:asciiTheme="minorHAnsi" w:hAnsiTheme="minorHAnsi" w:cstheme="minorHAnsi"/>
        </w:rPr>
      </w:pPr>
    </w:p>
    <w:p w14:paraId="34DDF069" w14:textId="0EECE8B1" w:rsidR="004B287F" w:rsidRDefault="002C180C" w:rsidP="0045320C">
      <w:pPr>
        <w:jc w:val="both"/>
        <w:rPr>
          <w:rFonts w:asciiTheme="minorHAnsi" w:hAnsiTheme="minorHAnsi" w:cstheme="minorHAnsi"/>
        </w:rPr>
      </w:pPr>
      <w:r w:rsidRPr="00CA5206">
        <w:rPr>
          <w:rFonts w:asciiTheme="minorHAnsi" w:hAnsiTheme="minorHAnsi" w:cstheme="minorHAnsi"/>
          <w:b/>
        </w:rPr>
        <w:t>Mystery R</w:t>
      </w:r>
      <w:r w:rsidR="00B03500" w:rsidRPr="00CA5206">
        <w:rPr>
          <w:rFonts w:asciiTheme="minorHAnsi" w:hAnsiTheme="minorHAnsi" w:cstheme="minorHAnsi"/>
          <w:b/>
        </w:rPr>
        <w:t>eaders will be asked to come into school at 2.</w:t>
      </w:r>
      <w:r w:rsidR="00A622A7" w:rsidRPr="00CA5206">
        <w:rPr>
          <w:rFonts w:asciiTheme="minorHAnsi" w:hAnsiTheme="minorHAnsi" w:cstheme="minorHAnsi"/>
          <w:b/>
        </w:rPr>
        <w:t>4</w:t>
      </w:r>
      <w:r w:rsidR="00B03500" w:rsidRPr="00CA5206">
        <w:rPr>
          <w:rFonts w:asciiTheme="minorHAnsi" w:hAnsiTheme="minorHAnsi" w:cstheme="minorHAnsi"/>
          <w:b/>
        </w:rPr>
        <w:t>5</w:t>
      </w:r>
      <w:r w:rsidR="00A622A7" w:rsidRPr="00CA5206">
        <w:rPr>
          <w:rFonts w:asciiTheme="minorHAnsi" w:hAnsiTheme="minorHAnsi" w:cstheme="minorHAnsi"/>
          <w:b/>
        </w:rPr>
        <w:t xml:space="preserve"> (Key Stage 1) or 3:10 (Key Stage Two)</w:t>
      </w:r>
      <w:r w:rsidR="00B03500" w:rsidRPr="00CA5206">
        <w:rPr>
          <w:rFonts w:asciiTheme="minorHAnsi" w:hAnsiTheme="minorHAnsi" w:cstheme="minorHAnsi"/>
          <w:b/>
        </w:rPr>
        <w:t xml:space="preserve"> on a Tuesday afternoon</w:t>
      </w:r>
      <w:r w:rsidR="00A622A7" w:rsidRPr="00CA5206">
        <w:rPr>
          <w:rFonts w:asciiTheme="minorHAnsi" w:hAnsiTheme="minorHAnsi" w:cstheme="minorHAnsi"/>
        </w:rPr>
        <w:t>,</w:t>
      </w:r>
      <w:r w:rsidR="00B03500" w:rsidRPr="00CA5206">
        <w:rPr>
          <w:rFonts w:asciiTheme="minorHAnsi" w:hAnsiTheme="minorHAnsi" w:cstheme="minorHAnsi"/>
        </w:rPr>
        <w:t xml:space="preserve"> and sign in at t</w:t>
      </w:r>
      <w:r w:rsidRPr="00CA5206">
        <w:rPr>
          <w:rFonts w:asciiTheme="minorHAnsi" w:hAnsiTheme="minorHAnsi" w:cstheme="minorHAnsi"/>
        </w:rPr>
        <w:t>he office before heading to their</w:t>
      </w:r>
      <w:r w:rsidR="00B03500" w:rsidRPr="00CA5206">
        <w:rPr>
          <w:rFonts w:asciiTheme="minorHAnsi" w:hAnsiTheme="minorHAnsi" w:cstheme="minorHAnsi"/>
        </w:rPr>
        <w:t xml:space="preserve"> child’s class. If you are interested in taking </w:t>
      </w:r>
      <w:r w:rsidRPr="00CA5206">
        <w:rPr>
          <w:rFonts w:asciiTheme="minorHAnsi" w:hAnsiTheme="minorHAnsi" w:cstheme="minorHAnsi"/>
        </w:rPr>
        <w:t>part, or would like to nominate</w:t>
      </w:r>
      <w:r w:rsidR="00B03500" w:rsidRPr="00CA5206">
        <w:rPr>
          <w:rFonts w:asciiTheme="minorHAnsi" w:hAnsiTheme="minorHAnsi" w:cstheme="minorHAnsi"/>
        </w:rPr>
        <w:t xml:space="preserve"> another family member please </w:t>
      </w:r>
      <w:r w:rsidR="00B03500" w:rsidRPr="00CA5206">
        <w:rPr>
          <w:rFonts w:asciiTheme="minorHAnsi" w:hAnsiTheme="minorHAnsi" w:cstheme="minorHAnsi"/>
          <w:u w:val="single"/>
        </w:rPr>
        <w:t xml:space="preserve">complete the </w:t>
      </w:r>
      <w:r w:rsidR="00CA5206" w:rsidRPr="00CA5206">
        <w:rPr>
          <w:rFonts w:asciiTheme="minorHAnsi" w:hAnsiTheme="minorHAnsi" w:cstheme="minorHAnsi"/>
          <w:u w:val="single"/>
        </w:rPr>
        <w:t>JotForm</w:t>
      </w:r>
      <w:r w:rsidR="00B03500" w:rsidRPr="00CA5206">
        <w:rPr>
          <w:rFonts w:asciiTheme="minorHAnsi" w:hAnsiTheme="minorHAnsi" w:cstheme="minorHAnsi"/>
          <w:u w:val="single"/>
        </w:rPr>
        <w:t xml:space="preserve"> below </w:t>
      </w:r>
      <w:r w:rsidR="00CA5206" w:rsidRPr="00CA5206">
        <w:rPr>
          <w:rFonts w:asciiTheme="minorHAnsi" w:hAnsiTheme="minorHAnsi" w:cstheme="minorHAnsi"/>
          <w:b/>
          <w:u w:val="single"/>
        </w:rPr>
        <w:t>as soon as possible</w:t>
      </w:r>
      <w:r w:rsidR="00CA5206">
        <w:rPr>
          <w:rFonts w:asciiTheme="minorHAnsi" w:hAnsiTheme="minorHAnsi" w:cstheme="minorHAnsi"/>
          <w:u w:val="single"/>
        </w:rPr>
        <w:t xml:space="preserve"> </w:t>
      </w:r>
      <w:r w:rsidR="00B03500" w:rsidRPr="00CA5206">
        <w:rPr>
          <w:rFonts w:asciiTheme="minorHAnsi" w:hAnsiTheme="minorHAnsi" w:cstheme="minorHAnsi"/>
          <w:u w:val="single"/>
        </w:rPr>
        <w:t>and the class teacher will get back to you with a suitable date</w:t>
      </w:r>
      <w:r w:rsidR="00B03500" w:rsidRPr="00CA5206">
        <w:rPr>
          <w:rFonts w:asciiTheme="minorHAnsi" w:hAnsiTheme="minorHAnsi" w:cstheme="minorHAnsi"/>
        </w:rPr>
        <w:t xml:space="preserve">. </w:t>
      </w:r>
    </w:p>
    <w:p w14:paraId="7E41F539" w14:textId="436974FB" w:rsidR="00CA5206" w:rsidRDefault="00CA5206" w:rsidP="0045320C">
      <w:pPr>
        <w:jc w:val="both"/>
        <w:rPr>
          <w:rFonts w:asciiTheme="minorHAnsi" w:hAnsiTheme="minorHAnsi" w:cstheme="minorHAnsi"/>
        </w:rPr>
      </w:pPr>
    </w:p>
    <w:p w14:paraId="3FB9A2F7" w14:textId="43FFB9C9" w:rsidR="00CA5206" w:rsidRDefault="00CA5206" w:rsidP="0045320C">
      <w:pPr>
        <w:jc w:val="both"/>
        <w:rPr>
          <w:rFonts w:asciiTheme="minorHAnsi" w:hAnsiTheme="minorHAnsi" w:cstheme="minorHAnsi"/>
        </w:rPr>
      </w:pPr>
      <w:r>
        <w:rPr>
          <w:rFonts w:asciiTheme="minorHAnsi" w:hAnsiTheme="minorHAnsi" w:cstheme="minorHAnsi"/>
        </w:rPr>
        <w:t xml:space="preserve">JotForm Link: </w:t>
      </w:r>
      <w:hyperlink r:id="rId8" w:history="1">
        <w:r w:rsidRPr="0003520F">
          <w:rPr>
            <w:rStyle w:val="Hyperlink"/>
            <w:rFonts w:asciiTheme="minorHAnsi" w:hAnsiTheme="minorHAnsi" w:cstheme="minorHAnsi"/>
          </w:rPr>
          <w:t>https://form.jotform.com/233033268667359</w:t>
        </w:r>
      </w:hyperlink>
    </w:p>
    <w:p w14:paraId="13178B7E" w14:textId="77777777" w:rsidR="00CA5206" w:rsidRPr="00CA5206" w:rsidRDefault="00CA5206" w:rsidP="0045320C">
      <w:pPr>
        <w:jc w:val="both"/>
        <w:rPr>
          <w:rFonts w:asciiTheme="minorHAnsi" w:hAnsiTheme="minorHAnsi" w:cstheme="minorHAnsi"/>
        </w:rPr>
      </w:pPr>
    </w:p>
    <w:p w14:paraId="074D9133" w14:textId="65BB8358" w:rsidR="00B03500" w:rsidRPr="00CA5206" w:rsidRDefault="00B03500" w:rsidP="0045320C">
      <w:pPr>
        <w:jc w:val="both"/>
        <w:rPr>
          <w:rFonts w:asciiTheme="minorHAnsi" w:hAnsiTheme="minorHAnsi" w:cstheme="minorHAnsi"/>
        </w:rPr>
      </w:pPr>
      <w:bookmarkStart w:id="0" w:name="_GoBack"/>
      <w:bookmarkEnd w:id="0"/>
      <w:r w:rsidRPr="00CA5206">
        <w:rPr>
          <w:rFonts w:asciiTheme="minorHAnsi" w:hAnsiTheme="minorHAnsi" w:cstheme="minorHAnsi"/>
        </w:rPr>
        <w:t>Once you have signed up for a d</w:t>
      </w:r>
      <w:r w:rsidR="002C180C" w:rsidRPr="00CA5206">
        <w:rPr>
          <w:rFonts w:asciiTheme="minorHAnsi" w:hAnsiTheme="minorHAnsi" w:cstheme="minorHAnsi"/>
        </w:rPr>
        <w:t>ate, all you need to do is choos</w:t>
      </w:r>
      <w:r w:rsidRPr="00CA5206">
        <w:rPr>
          <w:rFonts w:asciiTheme="minorHAnsi" w:hAnsiTheme="minorHAnsi" w:cstheme="minorHAnsi"/>
        </w:rPr>
        <w:t>e a suitable book or passage to read to the class. You may wish to use</w:t>
      </w:r>
      <w:r w:rsidR="002C180C" w:rsidRPr="00CA5206">
        <w:rPr>
          <w:rFonts w:asciiTheme="minorHAnsi" w:hAnsiTheme="minorHAnsi" w:cstheme="minorHAnsi"/>
        </w:rPr>
        <w:t xml:space="preserve"> a book or story you know well or</w:t>
      </w:r>
      <w:r w:rsidRPr="00CA5206">
        <w:rPr>
          <w:rFonts w:asciiTheme="minorHAnsi" w:hAnsiTheme="minorHAnsi" w:cstheme="minorHAnsi"/>
        </w:rPr>
        <w:t xml:space="preserve"> that you know is a firm favourite with your own child – props or costumes are most welcome too! </w:t>
      </w:r>
      <w:r w:rsidR="002C180C" w:rsidRPr="00CA5206">
        <w:rPr>
          <w:rFonts w:asciiTheme="minorHAnsi" w:hAnsiTheme="minorHAnsi" w:cstheme="minorHAnsi"/>
        </w:rPr>
        <w:t>If you do not have a book or feel</w:t>
      </w:r>
      <w:r w:rsidRPr="00CA5206">
        <w:rPr>
          <w:rFonts w:asciiTheme="minorHAnsi" w:hAnsiTheme="minorHAnsi" w:cstheme="minorHAnsi"/>
        </w:rPr>
        <w:t xml:space="preserve"> unsure </w:t>
      </w:r>
      <w:r w:rsidR="002C180C" w:rsidRPr="00CA5206">
        <w:rPr>
          <w:rFonts w:asciiTheme="minorHAnsi" w:hAnsiTheme="minorHAnsi" w:cstheme="minorHAnsi"/>
        </w:rPr>
        <w:t>about which</w:t>
      </w:r>
      <w:r w:rsidRPr="00CA5206">
        <w:rPr>
          <w:rFonts w:asciiTheme="minorHAnsi" w:hAnsiTheme="minorHAnsi" w:cstheme="minorHAnsi"/>
        </w:rPr>
        <w:t xml:space="preserve"> books may be suitable the class teacher will be happy to help with suggestions.</w:t>
      </w:r>
    </w:p>
    <w:p w14:paraId="0CAA2113" w14:textId="77777777" w:rsidR="00B03500" w:rsidRPr="00CA5206" w:rsidRDefault="00B03500" w:rsidP="0045320C">
      <w:pPr>
        <w:jc w:val="both"/>
        <w:rPr>
          <w:rFonts w:asciiTheme="minorHAnsi" w:hAnsiTheme="minorHAnsi" w:cstheme="minorHAnsi"/>
        </w:rPr>
      </w:pPr>
    </w:p>
    <w:p w14:paraId="678383DC" w14:textId="38485F3A" w:rsidR="0045320C" w:rsidRPr="00CA5206" w:rsidRDefault="002C180C" w:rsidP="0045320C">
      <w:pPr>
        <w:jc w:val="both"/>
        <w:rPr>
          <w:rFonts w:asciiTheme="minorHAnsi" w:hAnsiTheme="minorHAnsi" w:cstheme="minorHAnsi"/>
        </w:rPr>
      </w:pPr>
      <w:r w:rsidRPr="00CA5206">
        <w:rPr>
          <w:rFonts w:asciiTheme="minorHAnsi" w:hAnsiTheme="minorHAnsi" w:cstheme="minorHAnsi"/>
        </w:rPr>
        <w:t xml:space="preserve">We hope that this will create an excitement amongst children each week as we await each Mystery Reader, and </w:t>
      </w:r>
      <w:r w:rsidR="00BB5CCA" w:rsidRPr="00CA5206">
        <w:rPr>
          <w:rFonts w:asciiTheme="minorHAnsi" w:hAnsiTheme="minorHAnsi" w:cstheme="minorHAnsi"/>
        </w:rPr>
        <w:t xml:space="preserve">we </w:t>
      </w:r>
      <w:r w:rsidRPr="00CA5206">
        <w:rPr>
          <w:rFonts w:asciiTheme="minorHAnsi" w:hAnsiTheme="minorHAnsi" w:cstheme="minorHAnsi"/>
        </w:rPr>
        <w:t>are keen for children to see a range of different role models enjoying stories</w:t>
      </w:r>
      <w:r w:rsidR="00152461" w:rsidRPr="00CA5206">
        <w:rPr>
          <w:rFonts w:asciiTheme="minorHAnsi" w:hAnsiTheme="minorHAnsi" w:cstheme="minorHAnsi"/>
        </w:rPr>
        <w:t xml:space="preserve">, </w:t>
      </w:r>
      <w:r w:rsidRPr="00CA5206">
        <w:rPr>
          <w:rFonts w:asciiTheme="minorHAnsi" w:hAnsiTheme="minorHAnsi" w:cstheme="minorHAnsi"/>
        </w:rPr>
        <w:t>particularly keen to encourage male relatives to take part.</w:t>
      </w:r>
    </w:p>
    <w:p w14:paraId="16CC3F34" w14:textId="77777777" w:rsidR="002C180C" w:rsidRPr="00CA5206" w:rsidRDefault="002C180C" w:rsidP="0045320C">
      <w:pPr>
        <w:jc w:val="both"/>
        <w:rPr>
          <w:rFonts w:asciiTheme="minorHAnsi" w:hAnsiTheme="minorHAnsi" w:cstheme="minorHAnsi"/>
        </w:rPr>
      </w:pPr>
    </w:p>
    <w:p w14:paraId="0FEE4D7E" w14:textId="6610CEAB" w:rsidR="002C180C" w:rsidRPr="00CA5206" w:rsidRDefault="002C180C" w:rsidP="0045320C">
      <w:pPr>
        <w:jc w:val="both"/>
        <w:rPr>
          <w:rFonts w:asciiTheme="minorHAnsi" w:hAnsiTheme="minorHAnsi" w:cstheme="minorHAnsi"/>
        </w:rPr>
      </w:pPr>
      <w:r w:rsidRPr="00CA5206">
        <w:rPr>
          <w:rFonts w:asciiTheme="minorHAnsi" w:hAnsiTheme="minorHAnsi" w:cstheme="minorHAnsi"/>
        </w:rPr>
        <w:t>We look forward to welcoming you into school to share your chosen stories!</w:t>
      </w:r>
    </w:p>
    <w:p w14:paraId="678383DD" w14:textId="77777777" w:rsidR="0045320C" w:rsidRPr="00CA5206" w:rsidRDefault="0045320C" w:rsidP="0045320C">
      <w:pPr>
        <w:jc w:val="both"/>
        <w:rPr>
          <w:rFonts w:asciiTheme="minorHAnsi" w:hAnsiTheme="minorHAnsi" w:cstheme="minorHAnsi"/>
        </w:rPr>
      </w:pPr>
    </w:p>
    <w:p w14:paraId="678383DE" w14:textId="77777777" w:rsidR="0045320C" w:rsidRPr="00CA5206" w:rsidRDefault="0045320C" w:rsidP="0045320C">
      <w:pPr>
        <w:jc w:val="both"/>
        <w:rPr>
          <w:rFonts w:asciiTheme="minorHAnsi" w:hAnsiTheme="minorHAnsi" w:cstheme="minorHAnsi"/>
        </w:rPr>
      </w:pPr>
      <w:r w:rsidRPr="00CA5206">
        <w:rPr>
          <w:rFonts w:asciiTheme="minorHAnsi" w:hAnsiTheme="minorHAnsi" w:cstheme="minorHAnsi"/>
        </w:rPr>
        <w:t>Kind Regards</w:t>
      </w:r>
    </w:p>
    <w:p w14:paraId="678383DF" w14:textId="77777777" w:rsidR="0045320C" w:rsidRPr="00CA5206" w:rsidRDefault="0045320C" w:rsidP="0045320C">
      <w:pPr>
        <w:jc w:val="both"/>
        <w:rPr>
          <w:rFonts w:asciiTheme="minorHAnsi" w:hAnsiTheme="minorHAnsi" w:cstheme="minorHAnsi"/>
        </w:rPr>
      </w:pPr>
    </w:p>
    <w:p w14:paraId="6AB52052" w14:textId="1672BB6D" w:rsidR="002C180C" w:rsidRPr="00CA5206" w:rsidRDefault="00072B2B" w:rsidP="0045320C">
      <w:pPr>
        <w:rPr>
          <w:rFonts w:asciiTheme="minorHAnsi" w:hAnsiTheme="minorHAnsi" w:cstheme="minorHAnsi"/>
        </w:rPr>
      </w:pPr>
      <w:r w:rsidRPr="00CA5206">
        <w:rPr>
          <w:rFonts w:asciiTheme="minorHAnsi" w:hAnsiTheme="minorHAnsi" w:cstheme="minorHAnsi"/>
        </w:rPr>
        <w:t>Miss L Hibbert</w:t>
      </w:r>
      <w:r w:rsidR="0045320C" w:rsidRPr="00CA5206">
        <w:rPr>
          <w:rFonts w:asciiTheme="minorHAnsi" w:hAnsiTheme="minorHAnsi" w:cstheme="minorHAnsi"/>
        </w:rPr>
        <w:tab/>
      </w:r>
    </w:p>
    <w:sectPr w:rsidR="002C180C" w:rsidRPr="00CA5206" w:rsidSect="00B300EC">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83E6" w14:textId="77777777" w:rsidR="002C180C" w:rsidRDefault="002C180C">
      <w:r>
        <w:separator/>
      </w:r>
    </w:p>
  </w:endnote>
  <w:endnote w:type="continuationSeparator" w:id="0">
    <w:p w14:paraId="678383E7" w14:textId="77777777" w:rsidR="002C180C" w:rsidRDefault="002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83F1" w14:textId="77777777" w:rsidR="002C180C" w:rsidRDefault="002C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83F2" w14:textId="77777777" w:rsidR="002C180C" w:rsidRDefault="002C180C" w:rsidP="007F7118">
    <w:pPr>
      <w:pStyle w:val="Footer"/>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83F4" w14:textId="77777777" w:rsidR="002C180C" w:rsidRDefault="002C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83E4" w14:textId="77777777" w:rsidR="002C180C" w:rsidRDefault="002C180C">
      <w:r>
        <w:separator/>
      </w:r>
    </w:p>
  </w:footnote>
  <w:footnote w:type="continuationSeparator" w:id="0">
    <w:p w14:paraId="678383E5" w14:textId="77777777" w:rsidR="002C180C" w:rsidRDefault="002C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83E8" w14:textId="77777777" w:rsidR="002C180C" w:rsidRDefault="002C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743" w:type="dxa"/>
      <w:tblLayout w:type="fixed"/>
      <w:tblLook w:val="04A0" w:firstRow="1" w:lastRow="0" w:firstColumn="1" w:lastColumn="0" w:noHBand="0" w:noVBand="1"/>
    </w:tblPr>
    <w:tblGrid>
      <w:gridCol w:w="993"/>
      <w:gridCol w:w="8363"/>
      <w:gridCol w:w="1418"/>
    </w:tblGrid>
    <w:tr w:rsidR="002C180C" w14:paraId="678383EF" w14:textId="77777777" w:rsidTr="000A2FCF">
      <w:tc>
        <w:tcPr>
          <w:tcW w:w="993" w:type="dxa"/>
          <w:shd w:val="clear" w:color="auto" w:fill="auto"/>
        </w:tcPr>
        <w:p w14:paraId="678383E9" w14:textId="77777777" w:rsidR="002C180C" w:rsidRDefault="002C180C">
          <w:pPr>
            <w:pStyle w:val="Header"/>
          </w:pPr>
          <w:r>
            <w:rPr>
              <w:noProof/>
            </w:rPr>
            <w:drawing>
              <wp:inline distT="0" distB="0" distL="0" distR="0" wp14:anchorId="678383F5" wp14:editId="678383F6">
                <wp:extent cx="571500" cy="685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8363" w:type="dxa"/>
          <w:shd w:val="clear" w:color="auto" w:fill="auto"/>
        </w:tcPr>
        <w:p w14:paraId="678383EA" w14:textId="77777777" w:rsidR="002C180C" w:rsidRPr="000A2FCF" w:rsidRDefault="002C180C" w:rsidP="000A2FCF">
          <w:pPr>
            <w:pStyle w:val="Header"/>
            <w:jc w:val="center"/>
            <w:rPr>
              <w:b/>
              <w:color w:val="000000"/>
              <w:sz w:val="18"/>
              <w:szCs w:val="18"/>
            </w:rPr>
          </w:pPr>
        </w:p>
        <w:p w14:paraId="678383EB" w14:textId="77777777" w:rsidR="002C180C" w:rsidRPr="000A2FCF" w:rsidRDefault="002C180C" w:rsidP="000A2FCF">
          <w:pPr>
            <w:pStyle w:val="Header"/>
            <w:jc w:val="center"/>
            <w:rPr>
              <w:b/>
              <w:color w:val="000000"/>
              <w:sz w:val="32"/>
              <w:szCs w:val="32"/>
            </w:rPr>
          </w:pPr>
          <w:r w:rsidRPr="000A2FCF">
            <w:rPr>
              <w:b/>
              <w:color w:val="000000"/>
              <w:sz w:val="32"/>
              <w:szCs w:val="32"/>
            </w:rPr>
            <w:t>ALDERLEY EDGE COMMUNITY PRIMARY SCHOOL</w:t>
          </w:r>
        </w:p>
        <w:p w14:paraId="678383EC" w14:textId="77777777" w:rsidR="002C180C" w:rsidRPr="000A2FCF" w:rsidRDefault="002C180C" w:rsidP="000A2FCF">
          <w:pPr>
            <w:pStyle w:val="Footer"/>
            <w:jc w:val="center"/>
            <w:rPr>
              <w:color w:val="000000"/>
              <w:sz w:val="32"/>
              <w:szCs w:val="32"/>
            </w:rPr>
          </w:pPr>
          <w:r w:rsidRPr="000A2FCF">
            <w:rPr>
              <w:sz w:val="20"/>
              <w:szCs w:val="20"/>
            </w:rPr>
            <w:t>admin@alderleyedgecp.cheshire.sch.uk</w:t>
          </w:r>
          <w:r w:rsidRPr="000A2FCF">
            <w:rPr>
              <w:sz w:val="20"/>
              <w:szCs w:val="20"/>
            </w:rPr>
            <w:tab/>
            <w:t xml:space="preserve">    01625 383262    www.alderleyedgecp.cheshire.sch.uk</w:t>
          </w:r>
        </w:p>
        <w:p w14:paraId="678383ED" w14:textId="77777777" w:rsidR="002C180C" w:rsidRDefault="002C180C">
          <w:pPr>
            <w:pStyle w:val="Header"/>
          </w:pPr>
        </w:p>
      </w:tc>
      <w:tc>
        <w:tcPr>
          <w:tcW w:w="1418" w:type="dxa"/>
          <w:shd w:val="clear" w:color="auto" w:fill="auto"/>
        </w:tcPr>
        <w:p w14:paraId="678383EE" w14:textId="77777777" w:rsidR="002C180C" w:rsidRPr="007F7118" w:rsidRDefault="002C180C" w:rsidP="007F7118">
          <w:r>
            <w:rPr>
              <w:noProof/>
            </w:rPr>
            <w:drawing>
              <wp:inline distT="0" distB="0" distL="0" distR="0" wp14:anchorId="678383F7" wp14:editId="678383F8">
                <wp:extent cx="800100" cy="6667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r>
  </w:tbl>
  <w:p w14:paraId="678383F0" w14:textId="77777777" w:rsidR="002C180C" w:rsidRDefault="002C1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83F3" w14:textId="77777777" w:rsidR="002C180C" w:rsidRDefault="002C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14016"/>
    <w:multiLevelType w:val="hybridMultilevel"/>
    <w:tmpl w:val="AE30F976"/>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59"/>
    <w:rsid w:val="00005E4B"/>
    <w:rsid w:val="0001516D"/>
    <w:rsid w:val="00072B2B"/>
    <w:rsid w:val="000A2FCF"/>
    <w:rsid w:val="000C3EA4"/>
    <w:rsid w:val="00152461"/>
    <w:rsid w:val="001D4474"/>
    <w:rsid w:val="001E2815"/>
    <w:rsid w:val="002C180C"/>
    <w:rsid w:val="0045320C"/>
    <w:rsid w:val="004B287F"/>
    <w:rsid w:val="00530654"/>
    <w:rsid w:val="005D07C1"/>
    <w:rsid w:val="00607CB0"/>
    <w:rsid w:val="006C2173"/>
    <w:rsid w:val="00700EB2"/>
    <w:rsid w:val="00712CCF"/>
    <w:rsid w:val="007F7118"/>
    <w:rsid w:val="00831C20"/>
    <w:rsid w:val="008D2A50"/>
    <w:rsid w:val="00986880"/>
    <w:rsid w:val="00A622A7"/>
    <w:rsid w:val="00AA4731"/>
    <w:rsid w:val="00B02A9A"/>
    <w:rsid w:val="00B03500"/>
    <w:rsid w:val="00B300EC"/>
    <w:rsid w:val="00B50F59"/>
    <w:rsid w:val="00BB5CCA"/>
    <w:rsid w:val="00CA5206"/>
    <w:rsid w:val="00D462C2"/>
    <w:rsid w:val="00ED732B"/>
    <w:rsid w:val="00F407EE"/>
    <w:rsid w:val="00F9025C"/>
    <w:rsid w:val="00F9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8383CC"/>
  <w15:docId w15:val="{320FDE71-B964-4FEB-939F-3E08295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0EC"/>
    <w:pPr>
      <w:tabs>
        <w:tab w:val="center" w:pos="4153"/>
        <w:tab w:val="right" w:pos="8306"/>
      </w:tabs>
    </w:pPr>
  </w:style>
  <w:style w:type="paragraph" w:styleId="Footer">
    <w:name w:val="footer"/>
    <w:basedOn w:val="Normal"/>
    <w:rsid w:val="00B300EC"/>
    <w:pPr>
      <w:tabs>
        <w:tab w:val="center" w:pos="4153"/>
        <w:tab w:val="right" w:pos="8306"/>
      </w:tabs>
    </w:pPr>
  </w:style>
  <w:style w:type="paragraph" w:styleId="BalloonText">
    <w:name w:val="Balloon Text"/>
    <w:basedOn w:val="Normal"/>
    <w:link w:val="BalloonTextChar"/>
    <w:uiPriority w:val="99"/>
    <w:semiHidden/>
    <w:unhideWhenUsed/>
    <w:rsid w:val="00986880"/>
    <w:rPr>
      <w:rFonts w:ascii="Tahoma" w:hAnsi="Tahoma" w:cs="Tahoma"/>
      <w:sz w:val="16"/>
      <w:szCs w:val="16"/>
    </w:rPr>
  </w:style>
  <w:style w:type="character" w:customStyle="1" w:styleId="BalloonTextChar">
    <w:name w:val="Balloon Text Char"/>
    <w:link w:val="BalloonText"/>
    <w:uiPriority w:val="99"/>
    <w:semiHidden/>
    <w:rsid w:val="00986880"/>
    <w:rPr>
      <w:rFonts w:ascii="Tahoma" w:hAnsi="Tahoma" w:cs="Tahoma"/>
      <w:sz w:val="16"/>
      <w:szCs w:val="16"/>
    </w:rPr>
  </w:style>
  <w:style w:type="character" w:styleId="Hyperlink">
    <w:name w:val="Hyperlink"/>
    <w:uiPriority w:val="99"/>
    <w:unhideWhenUsed/>
    <w:rsid w:val="00700EB2"/>
    <w:rPr>
      <w:color w:val="0000FF"/>
      <w:u w:val="single"/>
    </w:rPr>
  </w:style>
  <w:style w:type="paragraph" w:styleId="NormalWeb">
    <w:name w:val="Normal (Web)"/>
    <w:basedOn w:val="Normal"/>
    <w:uiPriority w:val="99"/>
    <w:unhideWhenUsed/>
    <w:rsid w:val="00700EB2"/>
    <w:pPr>
      <w:spacing w:before="100" w:beforeAutospacing="1" w:after="100" w:afterAutospacing="1"/>
    </w:pPr>
    <w:rPr>
      <w:rFonts w:eastAsia="Calibri"/>
    </w:rPr>
  </w:style>
  <w:style w:type="character" w:styleId="Strong">
    <w:name w:val="Strong"/>
    <w:uiPriority w:val="22"/>
    <w:qFormat/>
    <w:rsid w:val="00700EB2"/>
    <w:rPr>
      <w:b/>
      <w:bCs/>
    </w:rPr>
  </w:style>
  <w:style w:type="table" w:styleId="TableGrid">
    <w:name w:val="Table Grid"/>
    <w:basedOn w:val="TableNormal"/>
    <w:uiPriority w:val="59"/>
    <w:rsid w:val="007F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30332686673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ox\AppData\Roaming\Microsoft\Templates\Letterhead%20-%20General%2007.07.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2849-52FF-4FB1-87B1-CEBDD17A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General 07.07.2014</Template>
  <TotalTime>16</TotalTime>
  <Pages>1</Pages>
  <Words>392</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8 September 2004</vt:lpstr>
    </vt:vector>
  </TitlesOfParts>
  <Company>Cheshire County Council</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2004</dc:title>
  <dc:creator>Beaver</dc:creator>
  <cp:lastModifiedBy>Clerical</cp:lastModifiedBy>
  <cp:revision>5</cp:revision>
  <cp:lastPrinted>2014-07-05T12:59:00Z</cp:lastPrinted>
  <dcterms:created xsi:type="dcterms:W3CDTF">2023-10-31T11:23:00Z</dcterms:created>
  <dcterms:modified xsi:type="dcterms:W3CDTF">2023-11-01T13:42:00Z</dcterms:modified>
</cp:coreProperties>
</file>